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DB" w:rsidRDefault="00C250DB" w:rsidP="00056727">
      <w:pPr>
        <w:jc w:val="right"/>
      </w:pPr>
      <w:r>
        <w:rPr>
          <w:rFonts w:hint="eastAsia"/>
        </w:rPr>
        <w:t>２０１９年　　月　　日</w:t>
      </w:r>
    </w:p>
    <w:p w:rsidR="00C250DB" w:rsidRDefault="00C250DB" w:rsidP="00056727">
      <w:r>
        <w:rPr>
          <w:rFonts w:hint="eastAsia"/>
        </w:rPr>
        <w:t>公益財団法人　日本水泳連盟</w:t>
      </w:r>
    </w:p>
    <w:p w:rsidR="00C250DB" w:rsidRPr="007E4161" w:rsidRDefault="00C250DB" w:rsidP="00056727">
      <w:r w:rsidRPr="007E4161">
        <w:rPr>
          <w:rFonts w:hint="eastAsia"/>
        </w:rPr>
        <w:t>生涯スポーツ・日本スポーツマスターズ担当　御中</w:t>
      </w:r>
    </w:p>
    <w:p w:rsidR="00C250DB" w:rsidRPr="007E4161" w:rsidRDefault="00C250DB" w:rsidP="00056727"/>
    <w:p w:rsidR="00C250DB" w:rsidRPr="00E76F8F" w:rsidRDefault="00C250DB" w:rsidP="00BB2FFD">
      <w:pPr>
        <w:jc w:val="center"/>
        <w:rPr>
          <w:rFonts w:ascii="ＭＳ ゴシック" w:eastAsia="ＭＳ ゴシック" w:hAnsi="ＭＳ ゴシック"/>
          <w:sz w:val="24"/>
          <w:szCs w:val="24"/>
        </w:rPr>
      </w:pPr>
      <w:r w:rsidRPr="00E76F8F">
        <w:rPr>
          <w:rFonts w:ascii="ＭＳ ゴシック" w:eastAsia="ＭＳ ゴシック" w:hAnsi="ＭＳ ゴシック" w:hint="eastAsia"/>
          <w:sz w:val="24"/>
          <w:szCs w:val="24"/>
        </w:rPr>
        <w:t>競技者所属名称　団体並記　申請書</w:t>
      </w:r>
    </w:p>
    <w:p w:rsidR="00C250DB" w:rsidRPr="00BB2FFD" w:rsidRDefault="00C250DB" w:rsidP="00056727"/>
    <w:p w:rsidR="00C250DB" w:rsidRPr="00C758F9" w:rsidRDefault="00C250DB" w:rsidP="00C758F9">
      <w:pPr>
        <w:ind w:firstLineChars="3000" w:firstLine="6300"/>
        <w:rPr>
          <w:u w:val="single"/>
        </w:rPr>
      </w:pPr>
      <w:r>
        <w:rPr>
          <w:rFonts w:hint="eastAsia"/>
        </w:rPr>
        <w:t>申請者：</w:t>
      </w:r>
      <w:r>
        <w:rPr>
          <w:rFonts w:hint="eastAsia"/>
          <w:u w:val="single"/>
        </w:rPr>
        <w:t xml:space="preserve">　　　　　　　　　　　　</w:t>
      </w:r>
    </w:p>
    <w:p w:rsidR="00C250DB" w:rsidRPr="00E76F8F" w:rsidRDefault="00C250DB" w:rsidP="001243CD">
      <w:pPr>
        <w:jc w:val="right"/>
        <w:outlineLvl w:val="0"/>
      </w:pPr>
      <w:bookmarkStart w:id="0" w:name="_GoBack"/>
      <w:bookmarkEnd w:id="0"/>
      <w:r w:rsidRPr="00E76F8F">
        <w:rPr>
          <w:rFonts w:hint="eastAsia"/>
          <w:kern w:val="0"/>
        </w:rPr>
        <w:t>（自署）</w:t>
      </w:r>
    </w:p>
    <w:p w:rsidR="00C250DB" w:rsidRDefault="00C250DB" w:rsidP="00056727">
      <w:r>
        <w:rPr>
          <w:rFonts w:hint="eastAsia"/>
        </w:rPr>
        <w:t>私は、本大会の出場にあたり、所属名並記を希望いたしますので、以下の通り申請いたします。</w:t>
      </w:r>
    </w:p>
    <w:p w:rsidR="00C250DB" w:rsidRDefault="00C250DB" w:rsidP="00056727">
      <w:pPr>
        <w:pStyle w:val="NoteHeading"/>
      </w:pPr>
      <w:r>
        <w:rPr>
          <w:rFonts w:hint="eastAsia"/>
        </w:rPr>
        <w:t>記</w:t>
      </w:r>
    </w:p>
    <w:p w:rsidR="00C250DB" w:rsidRPr="00056727" w:rsidRDefault="00C250DB" w:rsidP="000567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310"/>
      </w:tblGrid>
      <w:tr w:rsidR="00C250DB" w:rsidRPr="00C758F9" w:rsidTr="00C758F9">
        <w:trPr>
          <w:trHeight w:val="454"/>
        </w:trPr>
        <w:tc>
          <w:tcPr>
            <w:tcW w:w="1526" w:type="dxa"/>
            <w:vAlign w:val="center"/>
          </w:tcPr>
          <w:p w:rsidR="00C250DB" w:rsidRPr="00C758F9" w:rsidRDefault="00C250DB" w:rsidP="00C758F9">
            <w:pPr>
              <w:jc w:val="distribute"/>
            </w:pPr>
            <w:r w:rsidRPr="00C758F9">
              <w:rPr>
                <w:rFonts w:hint="eastAsia"/>
              </w:rPr>
              <w:t>対象大会</w:t>
            </w:r>
          </w:p>
        </w:tc>
        <w:tc>
          <w:tcPr>
            <w:tcW w:w="8310" w:type="dxa"/>
            <w:vAlign w:val="center"/>
          </w:tcPr>
          <w:p w:rsidR="00C250DB" w:rsidRPr="003A0440" w:rsidRDefault="00C250DB" w:rsidP="003A0440">
            <w:pPr>
              <w:ind w:firstLineChars="100" w:firstLine="281"/>
              <w:rPr>
                <w:rFonts w:ascii="ＭＳ ゴシック" w:eastAsia="ＭＳ ゴシック" w:hAnsi="ＭＳ ゴシック"/>
              </w:rPr>
            </w:pPr>
            <w:r>
              <w:rPr>
                <w:rFonts w:hint="eastAsia"/>
                <w:b/>
                <w:bCs/>
                <w:sz w:val="28"/>
                <w:szCs w:val="28"/>
              </w:rPr>
              <w:t>日本スポーツマスターズ</w:t>
            </w:r>
            <w:r>
              <w:rPr>
                <w:b/>
                <w:bCs/>
                <w:sz w:val="28"/>
                <w:szCs w:val="28"/>
              </w:rPr>
              <w:t xml:space="preserve"> 2019</w:t>
            </w:r>
            <w:r>
              <w:rPr>
                <w:rFonts w:hint="eastAsia"/>
                <w:b/>
                <w:bCs/>
                <w:sz w:val="28"/>
                <w:szCs w:val="28"/>
              </w:rPr>
              <w:t xml:space="preserve">　ぎふ清流大会</w:t>
            </w:r>
          </w:p>
        </w:tc>
      </w:tr>
    </w:tbl>
    <w:p w:rsidR="00C250DB" w:rsidRPr="001B5340" w:rsidRDefault="00C250DB" w:rsidP="00056727"/>
    <w:p w:rsidR="00C250DB" w:rsidRDefault="00C250DB" w:rsidP="00BB2FFD">
      <w:r>
        <w:rPr>
          <w:rFonts w:hint="eastAsia"/>
        </w:rPr>
        <w:t>◆申請者情報（申込の登録団体「※日本水泳連盟に選手・団体登録しているものに限る」）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31"/>
        <w:gridCol w:w="831"/>
        <w:gridCol w:w="831"/>
        <w:gridCol w:w="831"/>
        <w:gridCol w:w="831"/>
        <w:gridCol w:w="831"/>
        <w:gridCol w:w="831"/>
        <w:gridCol w:w="278"/>
        <w:gridCol w:w="553"/>
        <w:gridCol w:w="831"/>
        <w:gridCol w:w="831"/>
      </w:tblGrid>
      <w:tr w:rsidR="00C250DB" w:rsidRPr="00C758F9" w:rsidTr="00C758F9">
        <w:trPr>
          <w:trHeight w:val="567"/>
        </w:trPr>
        <w:tc>
          <w:tcPr>
            <w:tcW w:w="1526" w:type="dxa"/>
            <w:vAlign w:val="center"/>
          </w:tcPr>
          <w:p w:rsidR="00C250DB" w:rsidRPr="00C758F9" w:rsidRDefault="00C250DB" w:rsidP="00C758F9">
            <w:pPr>
              <w:jc w:val="distribute"/>
            </w:pPr>
            <w:r w:rsidRPr="00C758F9">
              <w:rPr>
                <w:rFonts w:hint="eastAsia"/>
              </w:rPr>
              <w:t>登録番号</w:t>
            </w:r>
          </w:p>
        </w:tc>
        <w:tc>
          <w:tcPr>
            <w:tcW w:w="831" w:type="dxa"/>
            <w:tcBorders>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tcBorders>
            <w:vAlign w:val="center"/>
          </w:tcPr>
          <w:p w:rsidR="00C250DB" w:rsidRPr="00C758F9" w:rsidRDefault="00C250DB" w:rsidP="00C758F9">
            <w:pPr>
              <w:jc w:val="center"/>
            </w:pPr>
          </w:p>
        </w:tc>
        <w:tc>
          <w:tcPr>
            <w:tcW w:w="831" w:type="dxa"/>
            <w:gridSpan w:val="2"/>
            <w:tcBorders>
              <w:right w:val="nil"/>
            </w:tcBorders>
            <w:shd w:val="pct25" w:color="auto" w:fill="auto"/>
            <w:vAlign w:val="center"/>
          </w:tcPr>
          <w:p w:rsidR="00C250DB" w:rsidRPr="00C758F9" w:rsidRDefault="00C250DB" w:rsidP="0096192F"/>
        </w:tc>
        <w:tc>
          <w:tcPr>
            <w:tcW w:w="831" w:type="dxa"/>
            <w:tcBorders>
              <w:left w:val="nil"/>
              <w:right w:val="nil"/>
            </w:tcBorders>
            <w:shd w:val="pct25" w:color="auto" w:fill="auto"/>
            <w:vAlign w:val="center"/>
          </w:tcPr>
          <w:p w:rsidR="00C250DB" w:rsidRPr="00C758F9" w:rsidRDefault="00C250DB" w:rsidP="0096192F"/>
        </w:tc>
        <w:tc>
          <w:tcPr>
            <w:tcW w:w="831" w:type="dxa"/>
            <w:tcBorders>
              <w:left w:val="nil"/>
            </w:tcBorders>
            <w:shd w:val="pct25" w:color="auto" w:fill="auto"/>
            <w:vAlign w:val="center"/>
          </w:tcPr>
          <w:p w:rsidR="00C250DB" w:rsidRPr="00C758F9" w:rsidRDefault="00C250DB" w:rsidP="0096192F"/>
        </w:tc>
      </w:tr>
      <w:tr w:rsidR="00C250DB" w:rsidRPr="00C758F9" w:rsidTr="00C758F9">
        <w:trPr>
          <w:trHeight w:val="567"/>
        </w:trPr>
        <w:tc>
          <w:tcPr>
            <w:tcW w:w="1526" w:type="dxa"/>
            <w:vAlign w:val="center"/>
          </w:tcPr>
          <w:p w:rsidR="00C250DB" w:rsidRPr="00C758F9" w:rsidRDefault="00C250DB" w:rsidP="00C758F9">
            <w:pPr>
              <w:jc w:val="distribute"/>
            </w:pPr>
            <w:r w:rsidRPr="00C758F9">
              <w:rPr>
                <w:rFonts w:hint="eastAsia"/>
              </w:rPr>
              <w:t>選手氏名</w:t>
            </w:r>
          </w:p>
        </w:tc>
        <w:tc>
          <w:tcPr>
            <w:tcW w:w="8310" w:type="dxa"/>
            <w:gridSpan w:val="11"/>
            <w:vAlign w:val="center"/>
          </w:tcPr>
          <w:p w:rsidR="00C250DB" w:rsidRPr="00C758F9" w:rsidRDefault="00C250DB" w:rsidP="00056727"/>
        </w:tc>
      </w:tr>
      <w:tr w:rsidR="00C250DB" w:rsidRPr="00C758F9" w:rsidTr="004619E0">
        <w:trPr>
          <w:trHeight w:val="567"/>
        </w:trPr>
        <w:tc>
          <w:tcPr>
            <w:tcW w:w="1526" w:type="dxa"/>
            <w:vAlign w:val="center"/>
          </w:tcPr>
          <w:p w:rsidR="00C250DB" w:rsidRPr="00C758F9" w:rsidRDefault="00C250DB" w:rsidP="00C758F9">
            <w:pPr>
              <w:jc w:val="distribute"/>
            </w:pPr>
            <w:r w:rsidRPr="00C758F9">
              <w:rPr>
                <w:rFonts w:hint="eastAsia"/>
              </w:rPr>
              <w:t>登録団体番号</w:t>
            </w:r>
          </w:p>
        </w:tc>
        <w:tc>
          <w:tcPr>
            <w:tcW w:w="831" w:type="dxa"/>
            <w:tcBorders>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tcBorders>
            <w:vAlign w:val="center"/>
          </w:tcPr>
          <w:p w:rsidR="00C250DB" w:rsidRPr="00C758F9" w:rsidRDefault="00C250DB" w:rsidP="00C758F9">
            <w:pPr>
              <w:jc w:val="center"/>
            </w:pPr>
          </w:p>
        </w:tc>
        <w:tc>
          <w:tcPr>
            <w:tcW w:w="1109" w:type="dxa"/>
            <w:gridSpan w:val="2"/>
            <w:vAlign w:val="center"/>
          </w:tcPr>
          <w:p w:rsidR="00C250DB" w:rsidRPr="00C758F9" w:rsidRDefault="00C250DB" w:rsidP="004619E0">
            <w:pPr>
              <w:jc w:val="distribute"/>
            </w:pPr>
            <w:r>
              <w:rPr>
                <w:rFonts w:hint="eastAsia"/>
              </w:rPr>
              <w:t>区分</w:t>
            </w:r>
          </w:p>
        </w:tc>
        <w:tc>
          <w:tcPr>
            <w:tcW w:w="2215" w:type="dxa"/>
            <w:gridSpan w:val="3"/>
            <w:vAlign w:val="center"/>
          </w:tcPr>
          <w:p w:rsidR="00C250DB" w:rsidRPr="00C758F9" w:rsidRDefault="00C250DB" w:rsidP="004619E0">
            <w:pPr>
              <w:jc w:val="center"/>
            </w:pPr>
            <w:r>
              <w:rPr>
                <w:rFonts w:hint="eastAsia"/>
              </w:rPr>
              <w:t>第１　・　第２</w:t>
            </w:r>
          </w:p>
        </w:tc>
      </w:tr>
      <w:tr w:rsidR="00C250DB" w:rsidRPr="00C758F9" w:rsidTr="00C758F9">
        <w:trPr>
          <w:trHeight w:val="567"/>
        </w:trPr>
        <w:tc>
          <w:tcPr>
            <w:tcW w:w="1526" w:type="dxa"/>
            <w:vAlign w:val="center"/>
          </w:tcPr>
          <w:p w:rsidR="00C250DB" w:rsidRPr="00C758F9" w:rsidRDefault="00C250DB" w:rsidP="00C758F9">
            <w:pPr>
              <w:jc w:val="distribute"/>
            </w:pPr>
            <w:r w:rsidRPr="00C758F9">
              <w:rPr>
                <w:rFonts w:hint="eastAsia"/>
              </w:rPr>
              <w:t>登録団体名</w:t>
            </w:r>
          </w:p>
        </w:tc>
        <w:tc>
          <w:tcPr>
            <w:tcW w:w="8310" w:type="dxa"/>
            <w:gridSpan w:val="11"/>
            <w:vAlign w:val="center"/>
          </w:tcPr>
          <w:p w:rsidR="00C250DB" w:rsidRPr="00C758F9" w:rsidRDefault="00C250DB" w:rsidP="00056727"/>
        </w:tc>
      </w:tr>
    </w:tbl>
    <w:p w:rsidR="00C250DB" w:rsidRPr="00C758F9" w:rsidRDefault="00C250DB" w:rsidP="00056727"/>
    <w:p w:rsidR="00C250DB" w:rsidRDefault="00C250DB" w:rsidP="00056727">
      <w:r>
        <w:rPr>
          <w:rFonts w:hint="eastAsia"/>
        </w:rPr>
        <w:t>◆並記を希望する登録団体情報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831"/>
        <w:gridCol w:w="831"/>
        <w:gridCol w:w="831"/>
        <w:gridCol w:w="831"/>
        <w:gridCol w:w="831"/>
        <w:gridCol w:w="831"/>
        <w:gridCol w:w="831"/>
        <w:gridCol w:w="278"/>
        <w:gridCol w:w="553"/>
        <w:gridCol w:w="831"/>
        <w:gridCol w:w="831"/>
      </w:tblGrid>
      <w:tr w:rsidR="00C250DB" w:rsidRPr="00C758F9" w:rsidTr="004619E0">
        <w:trPr>
          <w:trHeight w:val="567"/>
        </w:trPr>
        <w:tc>
          <w:tcPr>
            <w:tcW w:w="1526" w:type="dxa"/>
            <w:vAlign w:val="center"/>
          </w:tcPr>
          <w:p w:rsidR="00C250DB" w:rsidRPr="00C758F9" w:rsidRDefault="00C250DB" w:rsidP="00C758F9">
            <w:pPr>
              <w:jc w:val="distribute"/>
            </w:pPr>
            <w:r w:rsidRPr="00C758F9">
              <w:rPr>
                <w:rFonts w:hint="eastAsia"/>
              </w:rPr>
              <w:t>登録団体番号</w:t>
            </w:r>
          </w:p>
        </w:tc>
        <w:tc>
          <w:tcPr>
            <w:tcW w:w="831" w:type="dxa"/>
            <w:tcBorders>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r w:rsidRPr="00C758F9">
              <w:rPr>
                <w:rFonts w:hint="eastAsia"/>
              </w:rPr>
              <w:t>－</w:t>
            </w: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tcBorders>
            <w:vAlign w:val="center"/>
          </w:tcPr>
          <w:p w:rsidR="00C250DB" w:rsidRPr="00C758F9" w:rsidRDefault="00C250DB" w:rsidP="00C758F9">
            <w:pPr>
              <w:jc w:val="center"/>
            </w:pPr>
          </w:p>
        </w:tc>
        <w:tc>
          <w:tcPr>
            <w:tcW w:w="1109" w:type="dxa"/>
            <w:gridSpan w:val="2"/>
            <w:vAlign w:val="center"/>
          </w:tcPr>
          <w:p w:rsidR="00C250DB" w:rsidRPr="00C758F9" w:rsidRDefault="00C250DB" w:rsidP="004619E0">
            <w:pPr>
              <w:jc w:val="distribute"/>
            </w:pPr>
            <w:r>
              <w:rPr>
                <w:rFonts w:hint="eastAsia"/>
              </w:rPr>
              <w:t>区分</w:t>
            </w:r>
          </w:p>
        </w:tc>
        <w:tc>
          <w:tcPr>
            <w:tcW w:w="2215" w:type="dxa"/>
            <w:gridSpan w:val="3"/>
            <w:vAlign w:val="center"/>
          </w:tcPr>
          <w:p w:rsidR="00C250DB" w:rsidRPr="00C758F9" w:rsidRDefault="00C250DB" w:rsidP="004619E0">
            <w:pPr>
              <w:jc w:val="center"/>
            </w:pPr>
            <w:r>
              <w:rPr>
                <w:rFonts w:hint="eastAsia"/>
              </w:rPr>
              <w:t>第１　・　第２</w:t>
            </w:r>
          </w:p>
        </w:tc>
      </w:tr>
      <w:tr w:rsidR="00C250DB" w:rsidRPr="00C758F9" w:rsidTr="00C758F9">
        <w:trPr>
          <w:trHeight w:val="567"/>
        </w:trPr>
        <w:tc>
          <w:tcPr>
            <w:tcW w:w="1526" w:type="dxa"/>
            <w:vAlign w:val="center"/>
          </w:tcPr>
          <w:p w:rsidR="00C250DB" w:rsidRPr="00C758F9" w:rsidRDefault="00C250DB" w:rsidP="00C758F9">
            <w:pPr>
              <w:jc w:val="distribute"/>
            </w:pPr>
            <w:r w:rsidRPr="00C758F9">
              <w:rPr>
                <w:rFonts w:hint="eastAsia"/>
              </w:rPr>
              <w:t>登録団体名</w:t>
            </w:r>
          </w:p>
        </w:tc>
        <w:tc>
          <w:tcPr>
            <w:tcW w:w="8310" w:type="dxa"/>
            <w:gridSpan w:val="11"/>
            <w:vAlign w:val="center"/>
          </w:tcPr>
          <w:p w:rsidR="00C250DB" w:rsidRPr="00C758F9" w:rsidRDefault="00C250DB" w:rsidP="0096192F"/>
        </w:tc>
      </w:tr>
      <w:tr w:rsidR="00C250DB" w:rsidRPr="00C758F9" w:rsidTr="00C758F9">
        <w:trPr>
          <w:trHeight w:val="567"/>
        </w:trPr>
        <w:tc>
          <w:tcPr>
            <w:tcW w:w="1526" w:type="dxa"/>
            <w:vAlign w:val="center"/>
          </w:tcPr>
          <w:p w:rsidR="00C250DB" w:rsidRPr="00C758F9" w:rsidRDefault="00C250DB" w:rsidP="00C758F9">
            <w:pPr>
              <w:jc w:val="distribute"/>
            </w:pPr>
            <w:r w:rsidRPr="00C758F9">
              <w:rPr>
                <w:rFonts w:hint="eastAsia"/>
              </w:rPr>
              <w:t>団体略称</w:t>
            </w:r>
          </w:p>
        </w:tc>
        <w:tc>
          <w:tcPr>
            <w:tcW w:w="831" w:type="dxa"/>
            <w:tcBorders>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right w:val="dashed" w:sz="4" w:space="0" w:color="auto"/>
            </w:tcBorders>
            <w:vAlign w:val="center"/>
          </w:tcPr>
          <w:p w:rsidR="00C250DB" w:rsidRPr="00C758F9" w:rsidRDefault="00C250DB" w:rsidP="00C758F9">
            <w:pPr>
              <w:jc w:val="center"/>
            </w:pPr>
          </w:p>
        </w:tc>
        <w:tc>
          <w:tcPr>
            <w:tcW w:w="831" w:type="dxa"/>
            <w:tcBorders>
              <w:left w:val="dashed" w:sz="4" w:space="0" w:color="auto"/>
            </w:tcBorders>
            <w:vAlign w:val="center"/>
          </w:tcPr>
          <w:p w:rsidR="00C250DB" w:rsidRPr="00C758F9" w:rsidRDefault="00C250DB" w:rsidP="00C758F9">
            <w:pPr>
              <w:jc w:val="center"/>
            </w:pPr>
          </w:p>
        </w:tc>
        <w:tc>
          <w:tcPr>
            <w:tcW w:w="831" w:type="dxa"/>
            <w:tcBorders>
              <w:right w:val="nil"/>
            </w:tcBorders>
            <w:shd w:val="pct25" w:color="auto" w:fill="auto"/>
            <w:vAlign w:val="center"/>
          </w:tcPr>
          <w:p w:rsidR="00C250DB" w:rsidRPr="00C758F9" w:rsidRDefault="00C250DB" w:rsidP="0096192F"/>
        </w:tc>
        <w:tc>
          <w:tcPr>
            <w:tcW w:w="831" w:type="dxa"/>
            <w:gridSpan w:val="2"/>
            <w:tcBorders>
              <w:left w:val="nil"/>
              <w:right w:val="nil"/>
            </w:tcBorders>
            <w:shd w:val="pct25" w:color="auto" w:fill="auto"/>
            <w:vAlign w:val="center"/>
          </w:tcPr>
          <w:p w:rsidR="00C250DB" w:rsidRPr="00C758F9" w:rsidRDefault="00C250DB" w:rsidP="0096192F"/>
        </w:tc>
        <w:tc>
          <w:tcPr>
            <w:tcW w:w="831" w:type="dxa"/>
            <w:tcBorders>
              <w:left w:val="nil"/>
              <w:right w:val="nil"/>
            </w:tcBorders>
            <w:shd w:val="pct25" w:color="auto" w:fill="auto"/>
            <w:vAlign w:val="center"/>
          </w:tcPr>
          <w:p w:rsidR="00C250DB" w:rsidRPr="00C758F9" w:rsidRDefault="00C250DB" w:rsidP="0096192F"/>
        </w:tc>
        <w:tc>
          <w:tcPr>
            <w:tcW w:w="831" w:type="dxa"/>
            <w:tcBorders>
              <w:left w:val="nil"/>
            </w:tcBorders>
            <w:shd w:val="pct25" w:color="auto" w:fill="auto"/>
            <w:vAlign w:val="center"/>
          </w:tcPr>
          <w:p w:rsidR="00C250DB" w:rsidRPr="00C758F9" w:rsidRDefault="00C250DB" w:rsidP="0096192F"/>
        </w:tc>
      </w:tr>
    </w:tbl>
    <w:p w:rsidR="00C250DB" w:rsidRDefault="00C250DB" w:rsidP="00BB2FFD">
      <w:r>
        <w:rPr>
          <w:rFonts w:hint="eastAsia"/>
        </w:rPr>
        <w:t>本申請にあたり、本大会へ申し込みを行う登録団体並びに並記を希望するもう一方の有償登録団体について、了解をいただいております。本申請にあたり、本大会へ申し込みを行う所属都道府県名に並記を希望するもう一方の有償登録団体について、了解をいただいております。</w:t>
      </w:r>
    </w:p>
    <w:p w:rsidR="00C250DB" w:rsidRDefault="00C250DB" w:rsidP="00BB2FFD"/>
    <w:p w:rsidR="00C250DB" w:rsidRPr="00BB2FFD" w:rsidRDefault="00C250DB" w:rsidP="00BB2FFD">
      <w:pPr>
        <w:rPr>
          <w:b/>
          <w:color w:val="FF0000"/>
          <w:u w:val="double"/>
        </w:rPr>
      </w:pPr>
      <w:r w:rsidRPr="00BB2FFD">
        <w:rPr>
          <w:rFonts w:hint="eastAsia"/>
          <w:color w:val="FF0000"/>
        </w:rPr>
        <w:t>★</w:t>
      </w:r>
      <w:r w:rsidRPr="00BB2FFD">
        <w:rPr>
          <w:rFonts w:hint="eastAsia"/>
          <w:color w:val="FF0000"/>
          <w:u w:val="double"/>
        </w:rPr>
        <w:t>申込方法について</w:t>
      </w:r>
      <w:r w:rsidRPr="00BB2FFD">
        <w:rPr>
          <w:b/>
          <w:color w:val="FF0000"/>
          <w:u w:val="double"/>
        </w:rPr>
        <w:t>(</w:t>
      </w:r>
      <w:r w:rsidRPr="00BB2FFD">
        <w:rPr>
          <w:rFonts w:hint="eastAsia"/>
          <w:b/>
          <w:color w:val="FF0000"/>
          <w:u w:val="double"/>
        </w:rPr>
        <w:t>重要</w:t>
      </w:r>
      <w:r w:rsidRPr="00BB2FFD">
        <w:rPr>
          <w:b/>
          <w:color w:val="FF0000"/>
          <w:u w:val="double"/>
        </w:rPr>
        <w:t>)</w:t>
      </w:r>
    </w:p>
    <w:p w:rsidR="00C250DB" w:rsidRPr="00BB2FFD" w:rsidRDefault="00C250DB" w:rsidP="00BB2FFD">
      <w:pPr>
        <w:rPr>
          <w:b/>
          <w:color w:val="FF0000"/>
          <w:u w:val="double"/>
        </w:rPr>
      </w:pPr>
    </w:p>
    <w:p w:rsidR="00C250DB" w:rsidRPr="00BB2FFD" w:rsidRDefault="00C250DB" w:rsidP="00BB2FFD">
      <w:pPr>
        <w:rPr>
          <w:color w:val="FF0000"/>
        </w:rPr>
      </w:pPr>
      <w:r w:rsidRPr="00BB2FFD">
        <w:rPr>
          <w:rFonts w:hint="eastAsia"/>
          <w:color w:val="FF0000"/>
        </w:rPr>
        <w:t>●希望する競技者は、この【競技者所属名称団体並記申請書】に入力し、加盟団体</w:t>
      </w:r>
      <w:r w:rsidRPr="00BB2FFD">
        <w:rPr>
          <w:color w:val="FF0000"/>
        </w:rPr>
        <w:t>(</w:t>
      </w:r>
      <w:r w:rsidRPr="00BB2FFD">
        <w:rPr>
          <w:rFonts w:hint="eastAsia"/>
          <w:color w:val="FF0000"/>
        </w:rPr>
        <w:t>都道府県</w:t>
      </w:r>
      <w:r w:rsidRPr="00BB2FFD">
        <w:rPr>
          <w:color w:val="FF0000"/>
        </w:rPr>
        <w:t>)</w:t>
      </w:r>
      <w:r w:rsidRPr="00BB2FFD">
        <w:rPr>
          <w:rFonts w:hint="eastAsia"/>
          <w:color w:val="FF0000"/>
        </w:rPr>
        <w:t>にメール添付にて提出する。（出場する選手</w:t>
      </w:r>
      <w:r w:rsidRPr="00BB2FFD">
        <w:rPr>
          <w:color w:val="FF0000"/>
        </w:rPr>
        <w:t xml:space="preserve"> </w:t>
      </w:r>
      <w:r w:rsidRPr="00BB2FFD">
        <w:rPr>
          <w:rFonts w:hint="eastAsia"/>
          <w:color w:val="FF0000"/>
        </w:rPr>
        <w:t>→</w:t>
      </w:r>
      <w:r w:rsidRPr="00BB2FFD">
        <w:rPr>
          <w:color w:val="FF0000"/>
        </w:rPr>
        <w:t xml:space="preserve"> </w:t>
      </w:r>
      <w:r w:rsidRPr="00BB2FFD">
        <w:rPr>
          <w:rFonts w:hint="eastAsia"/>
          <w:color w:val="FF0000"/>
        </w:rPr>
        <w:t>加盟団体：都道府県水泳連盟）</w:t>
      </w:r>
    </w:p>
    <w:p w:rsidR="00C250DB" w:rsidRPr="00BB2FFD" w:rsidRDefault="00C250DB" w:rsidP="00BB2FFD">
      <w:pPr>
        <w:rPr>
          <w:color w:val="FF0000"/>
        </w:rPr>
      </w:pPr>
    </w:p>
    <w:p w:rsidR="00C250DB" w:rsidRPr="00BB2FFD" w:rsidRDefault="00C250DB" w:rsidP="00BB2FFD">
      <w:pPr>
        <w:rPr>
          <w:color w:val="FF0000"/>
        </w:rPr>
      </w:pPr>
    </w:p>
    <w:p w:rsidR="00C250DB" w:rsidRPr="00BB2FFD" w:rsidRDefault="00C250DB" w:rsidP="00BB2FFD">
      <w:pPr>
        <w:rPr>
          <w:color w:val="FF0000"/>
        </w:rPr>
      </w:pPr>
      <w:r w:rsidRPr="00BB2FFD">
        <w:rPr>
          <w:rFonts w:hint="eastAsia"/>
          <w:color w:val="FF0000"/>
        </w:rPr>
        <w:t>●加盟団体は必要競技者分を入力済みの【競技者所属名称団体並記申請書】を</w:t>
      </w:r>
      <w:r w:rsidRPr="00BB2FFD">
        <w:rPr>
          <w:color w:val="FF0000"/>
        </w:rPr>
        <w:t>(</w:t>
      </w:r>
      <w:r w:rsidRPr="00BB2FFD">
        <w:rPr>
          <w:rFonts w:hint="eastAsia"/>
          <w:color w:val="FF0000"/>
        </w:rPr>
        <w:t>公財</w:t>
      </w:r>
      <w:r w:rsidRPr="00BB2FFD">
        <w:rPr>
          <w:color w:val="FF0000"/>
        </w:rPr>
        <w:t>)</w:t>
      </w:r>
      <w:r w:rsidRPr="00BB2FFD">
        <w:rPr>
          <w:rFonts w:hint="eastAsia"/>
          <w:color w:val="FF0000"/>
        </w:rPr>
        <w:t>日本水泳連盟の下記メールアドレスにまとめて圧縮添付にて送る。（加盟団体→日本水泳連盟）</w:t>
      </w:r>
    </w:p>
    <w:p w:rsidR="00C250DB" w:rsidRPr="00BB2FFD" w:rsidRDefault="00C250DB" w:rsidP="00BB2FFD">
      <w:pPr>
        <w:rPr>
          <w:color w:val="FF0000"/>
        </w:rPr>
      </w:pPr>
    </w:p>
    <w:p w:rsidR="00C250DB" w:rsidRPr="00BB2FFD" w:rsidRDefault="00C250DB" w:rsidP="00BB2FFD">
      <w:pPr>
        <w:rPr>
          <w:color w:val="FF0000"/>
        </w:rPr>
      </w:pPr>
      <w:r w:rsidRPr="00BB2FFD">
        <w:rPr>
          <w:color w:val="FF0000"/>
        </w:rPr>
        <w:t xml:space="preserve">          japanswim.info@gmail.com</w:t>
      </w:r>
    </w:p>
    <w:p w:rsidR="00C250DB" w:rsidRDefault="00C250DB" w:rsidP="00BB2FFD">
      <w:pPr>
        <w:ind w:firstLineChars="4300" w:firstLine="9030"/>
        <w:jc w:val="left"/>
      </w:pPr>
      <w:r>
        <w:rPr>
          <w:rFonts w:hint="eastAsia"/>
        </w:rPr>
        <w:t>以上</w:t>
      </w:r>
    </w:p>
    <w:sectPr w:rsidR="00C250DB" w:rsidSect="007E7F13">
      <w:pgSz w:w="11906" w:h="16838" w:code="9"/>
      <w:pgMar w:top="1134" w:right="1134" w:bottom="1134" w:left="1134" w:header="851" w:footer="992" w:gutter="0"/>
      <w:cols w:space="425"/>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DB" w:rsidRDefault="00C250DB" w:rsidP="007E7F13">
      <w:r>
        <w:separator/>
      </w:r>
    </w:p>
  </w:endnote>
  <w:endnote w:type="continuationSeparator" w:id="0">
    <w:p w:rsidR="00C250DB" w:rsidRDefault="00C250DB" w:rsidP="007E7F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inchoB">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DB" w:rsidRDefault="00C250DB" w:rsidP="007E7F13">
      <w:r>
        <w:separator/>
      </w:r>
    </w:p>
  </w:footnote>
  <w:footnote w:type="continuationSeparator" w:id="0">
    <w:p w:rsidR="00C250DB" w:rsidRDefault="00C250DB" w:rsidP="007E7F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bordersDoNotSurroundHeader/>
  <w:bordersDoNotSurroundFooter/>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6727"/>
    <w:rsid w:val="000109E2"/>
    <w:rsid w:val="0001434D"/>
    <w:rsid w:val="00014B26"/>
    <w:rsid w:val="00015332"/>
    <w:rsid w:val="00021682"/>
    <w:rsid w:val="00026F72"/>
    <w:rsid w:val="00027A40"/>
    <w:rsid w:val="000353EE"/>
    <w:rsid w:val="0004040B"/>
    <w:rsid w:val="000444F4"/>
    <w:rsid w:val="000472F8"/>
    <w:rsid w:val="000475BB"/>
    <w:rsid w:val="000524D8"/>
    <w:rsid w:val="00054D02"/>
    <w:rsid w:val="00056727"/>
    <w:rsid w:val="00056C6D"/>
    <w:rsid w:val="00067020"/>
    <w:rsid w:val="000758A8"/>
    <w:rsid w:val="0008024C"/>
    <w:rsid w:val="00083E5B"/>
    <w:rsid w:val="00091F08"/>
    <w:rsid w:val="000A5AD3"/>
    <w:rsid w:val="000A7276"/>
    <w:rsid w:val="000B2767"/>
    <w:rsid w:val="000B2BBA"/>
    <w:rsid w:val="000C0E55"/>
    <w:rsid w:val="000C4FAC"/>
    <w:rsid w:val="000C644A"/>
    <w:rsid w:val="000C7CF5"/>
    <w:rsid w:val="000D0087"/>
    <w:rsid w:val="000E443B"/>
    <w:rsid w:val="000F6183"/>
    <w:rsid w:val="001004E3"/>
    <w:rsid w:val="00100B3B"/>
    <w:rsid w:val="00100F32"/>
    <w:rsid w:val="00106233"/>
    <w:rsid w:val="00114864"/>
    <w:rsid w:val="00121ACA"/>
    <w:rsid w:val="00122583"/>
    <w:rsid w:val="001243CD"/>
    <w:rsid w:val="00130564"/>
    <w:rsid w:val="00134027"/>
    <w:rsid w:val="001358E7"/>
    <w:rsid w:val="0014059D"/>
    <w:rsid w:val="00145CFA"/>
    <w:rsid w:val="00152AEB"/>
    <w:rsid w:val="001639F0"/>
    <w:rsid w:val="00163BA7"/>
    <w:rsid w:val="00166B48"/>
    <w:rsid w:val="00167170"/>
    <w:rsid w:val="00167190"/>
    <w:rsid w:val="00175C61"/>
    <w:rsid w:val="00176DB4"/>
    <w:rsid w:val="001800C3"/>
    <w:rsid w:val="00180DEA"/>
    <w:rsid w:val="00187BF9"/>
    <w:rsid w:val="001949B2"/>
    <w:rsid w:val="0019513C"/>
    <w:rsid w:val="001978BB"/>
    <w:rsid w:val="00197F5C"/>
    <w:rsid w:val="001A4DBA"/>
    <w:rsid w:val="001B07AD"/>
    <w:rsid w:val="001B20ED"/>
    <w:rsid w:val="001B4C9A"/>
    <w:rsid w:val="001B5340"/>
    <w:rsid w:val="001C2D9F"/>
    <w:rsid w:val="001C6883"/>
    <w:rsid w:val="001D165B"/>
    <w:rsid w:val="001D4C15"/>
    <w:rsid w:val="001E3FF1"/>
    <w:rsid w:val="001E5CAF"/>
    <w:rsid w:val="001F0786"/>
    <w:rsid w:val="001F3988"/>
    <w:rsid w:val="001F7354"/>
    <w:rsid w:val="00206FCE"/>
    <w:rsid w:val="002071D0"/>
    <w:rsid w:val="00214AA4"/>
    <w:rsid w:val="00217019"/>
    <w:rsid w:val="0021799C"/>
    <w:rsid w:val="00225279"/>
    <w:rsid w:val="00233CA2"/>
    <w:rsid w:val="002341FE"/>
    <w:rsid w:val="00245814"/>
    <w:rsid w:val="00255200"/>
    <w:rsid w:val="002734B3"/>
    <w:rsid w:val="00273D2A"/>
    <w:rsid w:val="002749AA"/>
    <w:rsid w:val="00290916"/>
    <w:rsid w:val="002919E3"/>
    <w:rsid w:val="00291AF1"/>
    <w:rsid w:val="00293B32"/>
    <w:rsid w:val="0029429E"/>
    <w:rsid w:val="002A17D5"/>
    <w:rsid w:val="002A6D6A"/>
    <w:rsid w:val="002B2E3E"/>
    <w:rsid w:val="002B37B8"/>
    <w:rsid w:val="002B5EAD"/>
    <w:rsid w:val="002B6226"/>
    <w:rsid w:val="002D34BE"/>
    <w:rsid w:val="002D4BF7"/>
    <w:rsid w:val="002E0FB6"/>
    <w:rsid w:val="002E2375"/>
    <w:rsid w:val="002E3D03"/>
    <w:rsid w:val="002F0619"/>
    <w:rsid w:val="002F0819"/>
    <w:rsid w:val="003009D6"/>
    <w:rsid w:val="00311225"/>
    <w:rsid w:val="00312723"/>
    <w:rsid w:val="00317DF2"/>
    <w:rsid w:val="003249FE"/>
    <w:rsid w:val="00332CB4"/>
    <w:rsid w:val="00337ECC"/>
    <w:rsid w:val="003516F9"/>
    <w:rsid w:val="003534BA"/>
    <w:rsid w:val="003534BB"/>
    <w:rsid w:val="0035368B"/>
    <w:rsid w:val="00356F1B"/>
    <w:rsid w:val="003573B7"/>
    <w:rsid w:val="00366BFA"/>
    <w:rsid w:val="00366C80"/>
    <w:rsid w:val="00367327"/>
    <w:rsid w:val="00373887"/>
    <w:rsid w:val="0037397F"/>
    <w:rsid w:val="003770B1"/>
    <w:rsid w:val="00392DED"/>
    <w:rsid w:val="00397454"/>
    <w:rsid w:val="003A0440"/>
    <w:rsid w:val="003A0B97"/>
    <w:rsid w:val="003A46D0"/>
    <w:rsid w:val="003A7AC0"/>
    <w:rsid w:val="003B55F0"/>
    <w:rsid w:val="003B5D9F"/>
    <w:rsid w:val="003B681B"/>
    <w:rsid w:val="003D54AB"/>
    <w:rsid w:val="003D6B75"/>
    <w:rsid w:val="003E498B"/>
    <w:rsid w:val="003F241D"/>
    <w:rsid w:val="004027B0"/>
    <w:rsid w:val="00403CDE"/>
    <w:rsid w:val="00404BBC"/>
    <w:rsid w:val="00405838"/>
    <w:rsid w:val="0040755F"/>
    <w:rsid w:val="0041173C"/>
    <w:rsid w:val="00417ED9"/>
    <w:rsid w:val="00426856"/>
    <w:rsid w:val="00426EC3"/>
    <w:rsid w:val="00444C52"/>
    <w:rsid w:val="004468DC"/>
    <w:rsid w:val="00454800"/>
    <w:rsid w:val="00457DB1"/>
    <w:rsid w:val="004619E0"/>
    <w:rsid w:val="00461A7E"/>
    <w:rsid w:val="00476BCB"/>
    <w:rsid w:val="00481C91"/>
    <w:rsid w:val="004839FA"/>
    <w:rsid w:val="00486918"/>
    <w:rsid w:val="00490537"/>
    <w:rsid w:val="004A7C20"/>
    <w:rsid w:val="004B0CC6"/>
    <w:rsid w:val="004B17A6"/>
    <w:rsid w:val="004D0EA1"/>
    <w:rsid w:val="004D5E55"/>
    <w:rsid w:val="004E6B4B"/>
    <w:rsid w:val="004F6B15"/>
    <w:rsid w:val="00504069"/>
    <w:rsid w:val="00506490"/>
    <w:rsid w:val="00507834"/>
    <w:rsid w:val="00511864"/>
    <w:rsid w:val="005148EC"/>
    <w:rsid w:val="0051630D"/>
    <w:rsid w:val="005168CE"/>
    <w:rsid w:val="00516932"/>
    <w:rsid w:val="00516D55"/>
    <w:rsid w:val="00523E89"/>
    <w:rsid w:val="005247B5"/>
    <w:rsid w:val="0052509A"/>
    <w:rsid w:val="00530DBE"/>
    <w:rsid w:val="005319E0"/>
    <w:rsid w:val="005353D2"/>
    <w:rsid w:val="005373A4"/>
    <w:rsid w:val="00546684"/>
    <w:rsid w:val="005521AC"/>
    <w:rsid w:val="00560CC4"/>
    <w:rsid w:val="00567322"/>
    <w:rsid w:val="0057100B"/>
    <w:rsid w:val="00581459"/>
    <w:rsid w:val="00593D67"/>
    <w:rsid w:val="005A0FEA"/>
    <w:rsid w:val="005A3B98"/>
    <w:rsid w:val="005B2809"/>
    <w:rsid w:val="005B5C1F"/>
    <w:rsid w:val="005B5ECF"/>
    <w:rsid w:val="005C0516"/>
    <w:rsid w:val="005C0E22"/>
    <w:rsid w:val="005C3213"/>
    <w:rsid w:val="005D0E23"/>
    <w:rsid w:val="005D261B"/>
    <w:rsid w:val="005D29E9"/>
    <w:rsid w:val="005D2F8F"/>
    <w:rsid w:val="005D7FD5"/>
    <w:rsid w:val="005E78C3"/>
    <w:rsid w:val="005F41CA"/>
    <w:rsid w:val="006050A6"/>
    <w:rsid w:val="00607AD6"/>
    <w:rsid w:val="0062127C"/>
    <w:rsid w:val="006333E7"/>
    <w:rsid w:val="00655DC2"/>
    <w:rsid w:val="0065720F"/>
    <w:rsid w:val="00660CC5"/>
    <w:rsid w:val="006635B6"/>
    <w:rsid w:val="006726B0"/>
    <w:rsid w:val="00680C00"/>
    <w:rsid w:val="00686151"/>
    <w:rsid w:val="006951A9"/>
    <w:rsid w:val="006962AC"/>
    <w:rsid w:val="00697EA9"/>
    <w:rsid w:val="006A7DEE"/>
    <w:rsid w:val="006B0F11"/>
    <w:rsid w:val="006B19C4"/>
    <w:rsid w:val="006B3C8A"/>
    <w:rsid w:val="006C03BD"/>
    <w:rsid w:val="006C754D"/>
    <w:rsid w:val="006D420F"/>
    <w:rsid w:val="006E0749"/>
    <w:rsid w:val="006E160D"/>
    <w:rsid w:val="006E2114"/>
    <w:rsid w:val="006E6ACF"/>
    <w:rsid w:val="006F4FEF"/>
    <w:rsid w:val="006F6F46"/>
    <w:rsid w:val="00704584"/>
    <w:rsid w:val="007056F5"/>
    <w:rsid w:val="00705C54"/>
    <w:rsid w:val="0071044D"/>
    <w:rsid w:val="007129CB"/>
    <w:rsid w:val="00715CC5"/>
    <w:rsid w:val="007174AF"/>
    <w:rsid w:val="007266FD"/>
    <w:rsid w:val="00731994"/>
    <w:rsid w:val="00733ABE"/>
    <w:rsid w:val="0073446D"/>
    <w:rsid w:val="00734CB0"/>
    <w:rsid w:val="0074132B"/>
    <w:rsid w:val="00746C70"/>
    <w:rsid w:val="00747870"/>
    <w:rsid w:val="007522D8"/>
    <w:rsid w:val="00766B53"/>
    <w:rsid w:val="00781F88"/>
    <w:rsid w:val="0078290F"/>
    <w:rsid w:val="007859B4"/>
    <w:rsid w:val="007A2763"/>
    <w:rsid w:val="007B599A"/>
    <w:rsid w:val="007C0594"/>
    <w:rsid w:val="007C5F71"/>
    <w:rsid w:val="007D2CC3"/>
    <w:rsid w:val="007D35A8"/>
    <w:rsid w:val="007D42DB"/>
    <w:rsid w:val="007D44E6"/>
    <w:rsid w:val="007D51FF"/>
    <w:rsid w:val="007E4161"/>
    <w:rsid w:val="007E585C"/>
    <w:rsid w:val="007E7F13"/>
    <w:rsid w:val="007F09C4"/>
    <w:rsid w:val="0080186C"/>
    <w:rsid w:val="00802498"/>
    <w:rsid w:val="00803903"/>
    <w:rsid w:val="00805CB0"/>
    <w:rsid w:val="00806B19"/>
    <w:rsid w:val="008130A4"/>
    <w:rsid w:val="00814085"/>
    <w:rsid w:val="00815A41"/>
    <w:rsid w:val="00822814"/>
    <w:rsid w:val="00830971"/>
    <w:rsid w:val="00831B98"/>
    <w:rsid w:val="00833FD5"/>
    <w:rsid w:val="00851325"/>
    <w:rsid w:val="008518C6"/>
    <w:rsid w:val="00851AFB"/>
    <w:rsid w:val="00860DC1"/>
    <w:rsid w:val="0086527C"/>
    <w:rsid w:val="00880557"/>
    <w:rsid w:val="00883F84"/>
    <w:rsid w:val="00884B04"/>
    <w:rsid w:val="00885499"/>
    <w:rsid w:val="008868B6"/>
    <w:rsid w:val="00890625"/>
    <w:rsid w:val="008A3730"/>
    <w:rsid w:val="008A3F60"/>
    <w:rsid w:val="008A7054"/>
    <w:rsid w:val="008B2341"/>
    <w:rsid w:val="008B5CE2"/>
    <w:rsid w:val="008B7261"/>
    <w:rsid w:val="008C0229"/>
    <w:rsid w:val="008D0388"/>
    <w:rsid w:val="008E3A29"/>
    <w:rsid w:val="008E62B3"/>
    <w:rsid w:val="008E791D"/>
    <w:rsid w:val="008F5203"/>
    <w:rsid w:val="009009BA"/>
    <w:rsid w:val="0090133C"/>
    <w:rsid w:val="009025C2"/>
    <w:rsid w:val="00904DDF"/>
    <w:rsid w:val="00906FB0"/>
    <w:rsid w:val="009113A6"/>
    <w:rsid w:val="00923552"/>
    <w:rsid w:val="00927344"/>
    <w:rsid w:val="00931769"/>
    <w:rsid w:val="009333E3"/>
    <w:rsid w:val="00933549"/>
    <w:rsid w:val="00943FD1"/>
    <w:rsid w:val="0095149F"/>
    <w:rsid w:val="009515AB"/>
    <w:rsid w:val="00951CCC"/>
    <w:rsid w:val="0095739C"/>
    <w:rsid w:val="0096192F"/>
    <w:rsid w:val="00962B3B"/>
    <w:rsid w:val="00965EE8"/>
    <w:rsid w:val="0096737F"/>
    <w:rsid w:val="00971BB3"/>
    <w:rsid w:val="0097351D"/>
    <w:rsid w:val="00981CA8"/>
    <w:rsid w:val="00982CE1"/>
    <w:rsid w:val="00983951"/>
    <w:rsid w:val="00983EBD"/>
    <w:rsid w:val="00990772"/>
    <w:rsid w:val="00991488"/>
    <w:rsid w:val="009A178B"/>
    <w:rsid w:val="009B1114"/>
    <w:rsid w:val="009C0C0E"/>
    <w:rsid w:val="009C3D70"/>
    <w:rsid w:val="009F1352"/>
    <w:rsid w:val="009F5074"/>
    <w:rsid w:val="00A00D50"/>
    <w:rsid w:val="00A0102F"/>
    <w:rsid w:val="00A02EA2"/>
    <w:rsid w:val="00A0524B"/>
    <w:rsid w:val="00A05606"/>
    <w:rsid w:val="00A1510F"/>
    <w:rsid w:val="00A2052D"/>
    <w:rsid w:val="00A26240"/>
    <w:rsid w:val="00A3016B"/>
    <w:rsid w:val="00A30DD2"/>
    <w:rsid w:val="00A3222B"/>
    <w:rsid w:val="00A3599F"/>
    <w:rsid w:val="00A3690F"/>
    <w:rsid w:val="00A44843"/>
    <w:rsid w:val="00A51B13"/>
    <w:rsid w:val="00A64CED"/>
    <w:rsid w:val="00A741CC"/>
    <w:rsid w:val="00A746F2"/>
    <w:rsid w:val="00A775CA"/>
    <w:rsid w:val="00A83496"/>
    <w:rsid w:val="00A839C6"/>
    <w:rsid w:val="00A86256"/>
    <w:rsid w:val="00A8684C"/>
    <w:rsid w:val="00A87372"/>
    <w:rsid w:val="00A90490"/>
    <w:rsid w:val="00A90C12"/>
    <w:rsid w:val="00A91410"/>
    <w:rsid w:val="00A92B26"/>
    <w:rsid w:val="00A97C28"/>
    <w:rsid w:val="00AA0388"/>
    <w:rsid w:val="00AA79D4"/>
    <w:rsid w:val="00AB2754"/>
    <w:rsid w:val="00AC49E8"/>
    <w:rsid w:val="00AD4C2C"/>
    <w:rsid w:val="00AD6AF8"/>
    <w:rsid w:val="00AE2986"/>
    <w:rsid w:val="00AE2E39"/>
    <w:rsid w:val="00AE42D7"/>
    <w:rsid w:val="00AF3089"/>
    <w:rsid w:val="00AF4F48"/>
    <w:rsid w:val="00B03E51"/>
    <w:rsid w:val="00B03FE2"/>
    <w:rsid w:val="00B05CA7"/>
    <w:rsid w:val="00B11997"/>
    <w:rsid w:val="00B23E60"/>
    <w:rsid w:val="00B256A9"/>
    <w:rsid w:val="00B27190"/>
    <w:rsid w:val="00B27657"/>
    <w:rsid w:val="00B30885"/>
    <w:rsid w:val="00B33B82"/>
    <w:rsid w:val="00B34D6C"/>
    <w:rsid w:val="00B44388"/>
    <w:rsid w:val="00B45D76"/>
    <w:rsid w:val="00B54227"/>
    <w:rsid w:val="00B55616"/>
    <w:rsid w:val="00B56E1B"/>
    <w:rsid w:val="00B63D8B"/>
    <w:rsid w:val="00B72317"/>
    <w:rsid w:val="00B732C3"/>
    <w:rsid w:val="00B833F9"/>
    <w:rsid w:val="00BA2B2E"/>
    <w:rsid w:val="00BB2FFD"/>
    <w:rsid w:val="00BC2302"/>
    <w:rsid w:val="00BC6026"/>
    <w:rsid w:val="00BD065D"/>
    <w:rsid w:val="00BD0AA6"/>
    <w:rsid w:val="00BD3304"/>
    <w:rsid w:val="00BD6844"/>
    <w:rsid w:val="00BE4436"/>
    <w:rsid w:val="00BF360C"/>
    <w:rsid w:val="00C01F4E"/>
    <w:rsid w:val="00C05D7C"/>
    <w:rsid w:val="00C250DB"/>
    <w:rsid w:val="00C30023"/>
    <w:rsid w:val="00C30B0D"/>
    <w:rsid w:val="00C335F9"/>
    <w:rsid w:val="00C36FEE"/>
    <w:rsid w:val="00C422E4"/>
    <w:rsid w:val="00C477B7"/>
    <w:rsid w:val="00C54460"/>
    <w:rsid w:val="00C56A7E"/>
    <w:rsid w:val="00C66814"/>
    <w:rsid w:val="00C758F9"/>
    <w:rsid w:val="00C81F38"/>
    <w:rsid w:val="00C84270"/>
    <w:rsid w:val="00C90F65"/>
    <w:rsid w:val="00CA254F"/>
    <w:rsid w:val="00CA4C10"/>
    <w:rsid w:val="00CA51BD"/>
    <w:rsid w:val="00CC1B8A"/>
    <w:rsid w:val="00CC42D7"/>
    <w:rsid w:val="00CD6073"/>
    <w:rsid w:val="00CE0711"/>
    <w:rsid w:val="00CE089D"/>
    <w:rsid w:val="00CE15B8"/>
    <w:rsid w:val="00CE32E0"/>
    <w:rsid w:val="00CE6114"/>
    <w:rsid w:val="00D00C69"/>
    <w:rsid w:val="00D0600F"/>
    <w:rsid w:val="00D14EA0"/>
    <w:rsid w:val="00D15E0B"/>
    <w:rsid w:val="00D360E8"/>
    <w:rsid w:val="00D369F9"/>
    <w:rsid w:val="00D41CAC"/>
    <w:rsid w:val="00D5196C"/>
    <w:rsid w:val="00D54012"/>
    <w:rsid w:val="00D543B9"/>
    <w:rsid w:val="00D56319"/>
    <w:rsid w:val="00D6484C"/>
    <w:rsid w:val="00D65BD5"/>
    <w:rsid w:val="00D67660"/>
    <w:rsid w:val="00D72D6D"/>
    <w:rsid w:val="00D7364A"/>
    <w:rsid w:val="00D76EE1"/>
    <w:rsid w:val="00D80BB5"/>
    <w:rsid w:val="00D84F47"/>
    <w:rsid w:val="00D9254E"/>
    <w:rsid w:val="00D92C2A"/>
    <w:rsid w:val="00D9438E"/>
    <w:rsid w:val="00DA491E"/>
    <w:rsid w:val="00DB4B60"/>
    <w:rsid w:val="00DB62AF"/>
    <w:rsid w:val="00DC26A0"/>
    <w:rsid w:val="00DC7CD8"/>
    <w:rsid w:val="00DD1AF6"/>
    <w:rsid w:val="00DE3F7C"/>
    <w:rsid w:val="00DE6B4D"/>
    <w:rsid w:val="00DE6FF7"/>
    <w:rsid w:val="00DF2C75"/>
    <w:rsid w:val="00E10293"/>
    <w:rsid w:val="00E11D60"/>
    <w:rsid w:val="00E15BE6"/>
    <w:rsid w:val="00E26A67"/>
    <w:rsid w:val="00E36866"/>
    <w:rsid w:val="00E4284C"/>
    <w:rsid w:val="00E531B1"/>
    <w:rsid w:val="00E568FF"/>
    <w:rsid w:val="00E61470"/>
    <w:rsid w:val="00E719DC"/>
    <w:rsid w:val="00E76F8F"/>
    <w:rsid w:val="00E77A87"/>
    <w:rsid w:val="00E80017"/>
    <w:rsid w:val="00E821FB"/>
    <w:rsid w:val="00E82BE4"/>
    <w:rsid w:val="00E866AC"/>
    <w:rsid w:val="00E90B6E"/>
    <w:rsid w:val="00E95BC0"/>
    <w:rsid w:val="00EB0EA3"/>
    <w:rsid w:val="00EB1171"/>
    <w:rsid w:val="00EB6C68"/>
    <w:rsid w:val="00EC121A"/>
    <w:rsid w:val="00EC133E"/>
    <w:rsid w:val="00EC4E99"/>
    <w:rsid w:val="00EC55F8"/>
    <w:rsid w:val="00EC743F"/>
    <w:rsid w:val="00ED2458"/>
    <w:rsid w:val="00ED29D0"/>
    <w:rsid w:val="00ED52B6"/>
    <w:rsid w:val="00ED7E5B"/>
    <w:rsid w:val="00EE5294"/>
    <w:rsid w:val="00EE59BB"/>
    <w:rsid w:val="00EF6AFE"/>
    <w:rsid w:val="00F06DF6"/>
    <w:rsid w:val="00F1198C"/>
    <w:rsid w:val="00F14CCA"/>
    <w:rsid w:val="00F202DC"/>
    <w:rsid w:val="00F20474"/>
    <w:rsid w:val="00F20A81"/>
    <w:rsid w:val="00F21D35"/>
    <w:rsid w:val="00F2514C"/>
    <w:rsid w:val="00F279EC"/>
    <w:rsid w:val="00F337DF"/>
    <w:rsid w:val="00F372EF"/>
    <w:rsid w:val="00F376FA"/>
    <w:rsid w:val="00F46AD8"/>
    <w:rsid w:val="00F54572"/>
    <w:rsid w:val="00F57BF2"/>
    <w:rsid w:val="00F63591"/>
    <w:rsid w:val="00F742A6"/>
    <w:rsid w:val="00F77609"/>
    <w:rsid w:val="00F9201E"/>
    <w:rsid w:val="00FA386B"/>
    <w:rsid w:val="00FB200E"/>
    <w:rsid w:val="00FB5D4B"/>
    <w:rsid w:val="00FC3A8C"/>
    <w:rsid w:val="00FC7B7D"/>
    <w:rsid w:val="00FD1E8A"/>
    <w:rsid w:val="00FD2DC0"/>
    <w:rsid w:val="00FE5C8A"/>
    <w:rsid w:val="00FF2E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C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056727"/>
    <w:pPr>
      <w:jc w:val="center"/>
    </w:pPr>
    <w:rPr>
      <w:kern w:val="0"/>
      <w:sz w:val="20"/>
      <w:szCs w:val="20"/>
    </w:rPr>
  </w:style>
  <w:style w:type="character" w:customStyle="1" w:styleId="NoteHeadingChar">
    <w:name w:val="Note Heading Char"/>
    <w:basedOn w:val="DefaultParagraphFont"/>
    <w:link w:val="NoteHeading"/>
    <w:uiPriority w:val="99"/>
    <w:locked/>
    <w:rsid w:val="00056727"/>
    <w:rPr>
      <w:rFonts w:cs="Times New Roman"/>
    </w:rPr>
  </w:style>
  <w:style w:type="paragraph" w:styleId="Closing">
    <w:name w:val="Closing"/>
    <w:basedOn w:val="Normal"/>
    <w:link w:val="ClosingChar"/>
    <w:uiPriority w:val="99"/>
    <w:rsid w:val="00056727"/>
    <w:pPr>
      <w:jc w:val="right"/>
    </w:pPr>
    <w:rPr>
      <w:kern w:val="0"/>
      <w:sz w:val="20"/>
      <w:szCs w:val="20"/>
    </w:rPr>
  </w:style>
  <w:style w:type="character" w:customStyle="1" w:styleId="ClosingChar">
    <w:name w:val="Closing Char"/>
    <w:basedOn w:val="DefaultParagraphFont"/>
    <w:link w:val="Closing"/>
    <w:uiPriority w:val="99"/>
    <w:locked/>
    <w:rsid w:val="00056727"/>
    <w:rPr>
      <w:rFonts w:cs="Times New Roman"/>
    </w:rPr>
  </w:style>
  <w:style w:type="table" w:styleId="TableGrid">
    <w:name w:val="Table Grid"/>
    <w:basedOn w:val="TableNormal"/>
    <w:uiPriority w:val="99"/>
    <w:rsid w:val="0005672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758F9"/>
    <w:pPr>
      <w:widowControl w:val="0"/>
      <w:autoSpaceDE w:val="0"/>
      <w:autoSpaceDN w:val="0"/>
      <w:adjustRightInd w:val="0"/>
    </w:pPr>
    <w:rPr>
      <w:rFonts w:ascii="HGMinchoB" w:hAnsi="HGMinchoB" w:cs="HGMinchoB"/>
      <w:color w:val="000000"/>
      <w:kern w:val="0"/>
      <w:sz w:val="24"/>
      <w:szCs w:val="24"/>
    </w:rPr>
  </w:style>
  <w:style w:type="paragraph" w:styleId="Header">
    <w:name w:val="header"/>
    <w:basedOn w:val="Normal"/>
    <w:link w:val="HeaderChar"/>
    <w:uiPriority w:val="99"/>
    <w:rsid w:val="007E7F13"/>
    <w:pPr>
      <w:tabs>
        <w:tab w:val="center" w:pos="4252"/>
        <w:tab w:val="right" w:pos="8504"/>
      </w:tabs>
      <w:snapToGrid w:val="0"/>
    </w:pPr>
    <w:rPr>
      <w:sz w:val="22"/>
      <w:szCs w:val="20"/>
    </w:rPr>
  </w:style>
  <w:style w:type="character" w:customStyle="1" w:styleId="HeaderChar">
    <w:name w:val="Header Char"/>
    <w:basedOn w:val="DefaultParagraphFont"/>
    <w:link w:val="Header"/>
    <w:uiPriority w:val="99"/>
    <w:locked/>
    <w:rsid w:val="007E7F13"/>
    <w:rPr>
      <w:rFonts w:cs="Times New Roman"/>
      <w:kern w:val="2"/>
      <w:sz w:val="22"/>
    </w:rPr>
  </w:style>
  <w:style w:type="paragraph" w:styleId="Footer">
    <w:name w:val="footer"/>
    <w:basedOn w:val="Normal"/>
    <w:link w:val="FooterChar"/>
    <w:uiPriority w:val="99"/>
    <w:rsid w:val="007E7F13"/>
    <w:pPr>
      <w:tabs>
        <w:tab w:val="center" w:pos="4252"/>
        <w:tab w:val="right" w:pos="8504"/>
      </w:tabs>
      <w:snapToGrid w:val="0"/>
    </w:pPr>
    <w:rPr>
      <w:sz w:val="22"/>
      <w:szCs w:val="20"/>
    </w:rPr>
  </w:style>
  <w:style w:type="character" w:customStyle="1" w:styleId="FooterChar">
    <w:name w:val="Footer Char"/>
    <w:basedOn w:val="DefaultParagraphFont"/>
    <w:link w:val="Footer"/>
    <w:uiPriority w:val="99"/>
    <w:locked/>
    <w:rsid w:val="007E7F13"/>
    <w:rPr>
      <w:rFonts w:cs="Times New Roman"/>
      <w:kern w:val="2"/>
      <w:sz w:val="22"/>
    </w:rPr>
  </w:style>
  <w:style w:type="paragraph" w:styleId="DocumentMap">
    <w:name w:val="Document Map"/>
    <w:basedOn w:val="Normal"/>
    <w:link w:val="DocumentMapChar"/>
    <w:uiPriority w:val="99"/>
    <w:semiHidden/>
    <w:rsid w:val="001243CD"/>
    <w:pPr>
      <w:shd w:val="clear" w:color="auto" w:fill="000080"/>
    </w:pPr>
    <w:rPr>
      <w:rFonts w:ascii="Times New Roman" w:hAnsi="Times New Roman"/>
      <w:kern w:val="0"/>
      <w:sz w:val="2"/>
      <w:szCs w:val="20"/>
    </w:rPr>
  </w:style>
  <w:style w:type="character" w:customStyle="1" w:styleId="DocumentMapChar">
    <w:name w:val="Document Map Char"/>
    <w:basedOn w:val="DefaultParagraphFont"/>
    <w:link w:val="DocumentMap"/>
    <w:uiPriority w:val="99"/>
    <w:semiHidden/>
    <w:locked/>
    <w:rsid w:val="00831B9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470024983">
      <w:marLeft w:val="0"/>
      <w:marRight w:val="0"/>
      <w:marTop w:val="0"/>
      <w:marBottom w:val="0"/>
      <w:divBdr>
        <w:top w:val="none" w:sz="0" w:space="0" w:color="auto"/>
        <w:left w:val="none" w:sz="0" w:space="0" w:color="auto"/>
        <w:bottom w:val="none" w:sz="0" w:space="0" w:color="auto"/>
        <w:right w:val="none" w:sz="0" w:space="0" w:color="auto"/>
      </w:divBdr>
    </w:div>
    <w:div w:id="470024984">
      <w:marLeft w:val="0"/>
      <w:marRight w:val="0"/>
      <w:marTop w:val="0"/>
      <w:marBottom w:val="0"/>
      <w:divBdr>
        <w:top w:val="none" w:sz="0" w:space="0" w:color="auto"/>
        <w:left w:val="none" w:sz="0" w:space="0" w:color="auto"/>
        <w:bottom w:val="none" w:sz="0" w:space="0" w:color="auto"/>
        <w:right w:val="none" w:sz="0" w:space="0" w:color="auto"/>
      </w:divBdr>
    </w:div>
    <w:div w:id="4700249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580</Characters>
  <Application>Microsoft Office Outlook</Application>
  <DocSecurity>0</DocSecurity>
  <Lines>0</Lines>
  <Paragraphs>0</Paragraphs>
  <ScaleCrop>false</ScaleCrop>
  <Company>JASF_Gakuren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２０１７年　７月　　日</dc:title>
  <dc:subject/>
  <dc:creator>mitomo</dc:creator>
  <cp:keywords/>
  <dc:description/>
  <cp:lastModifiedBy>user</cp:lastModifiedBy>
  <cp:revision>2</cp:revision>
  <dcterms:created xsi:type="dcterms:W3CDTF">2019-05-07T01:39:00Z</dcterms:created>
  <dcterms:modified xsi:type="dcterms:W3CDTF">2019-05-07T01:39:00Z</dcterms:modified>
</cp:coreProperties>
</file>